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2A" w:rsidRDefault="006A022A" w:rsidP="00344D31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6A022A" w:rsidRPr="00702042" w:rsidRDefault="006A022A" w:rsidP="00EC0AF0">
      <w:pPr>
        <w:spacing w:line="360" w:lineRule="auto"/>
        <w:rPr>
          <w:rFonts w:ascii="Times New Roman" w:hAnsi="Times New Roman" w:cs="Times New Roman"/>
          <w:szCs w:val="28"/>
        </w:rPr>
      </w:pPr>
      <w:r w:rsidRPr="00702042">
        <w:rPr>
          <w:rFonts w:ascii="Times New Roman" w:hAnsi="Times New Roman" w:cs="Times New Roman"/>
          <w:szCs w:val="28"/>
        </w:rPr>
        <w:t>TRƯỜNG TH THƯỢNG THANH       ĐỀ  KIỂM  TRA  ĐỊNH  KÌ CUỐI KÌ I</w:t>
      </w:r>
    </w:p>
    <w:p w:rsidR="006A022A" w:rsidRPr="00702042" w:rsidRDefault="006A022A" w:rsidP="00EC0AF0">
      <w:pPr>
        <w:spacing w:line="360" w:lineRule="auto"/>
        <w:rPr>
          <w:rFonts w:ascii="Times New Roman" w:hAnsi="Times New Roman" w:cs="Times New Roman"/>
          <w:szCs w:val="28"/>
        </w:rPr>
      </w:pPr>
      <w:r w:rsidRPr="00702042">
        <w:rPr>
          <w:rFonts w:ascii="Times New Roman" w:hAnsi="Times New Roman" w:cs="Times New Roman"/>
          <w:szCs w:val="28"/>
        </w:rPr>
        <w:t xml:space="preserve">                                                   </w:t>
      </w:r>
      <w:r w:rsidRPr="00702042">
        <w:rPr>
          <w:rFonts w:ascii="Times New Roman" w:hAnsi="Times New Roman" w:cs="Times New Roman"/>
          <w:b/>
          <w:szCs w:val="28"/>
        </w:rPr>
        <w:t xml:space="preserve"> ĐỀ CHÍNH THỨC MÔN TIẾNG VIỆT - LỚP </w:t>
      </w:r>
      <w:r>
        <w:rPr>
          <w:rFonts w:ascii="Times New Roman" w:hAnsi="Times New Roman" w:cs="Times New Roman"/>
          <w:b/>
          <w:szCs w:val="28"/>
        </w:rPr>
        <w:t>5</w:t>
      </w:r>
    </w:p>
    <w:p w:rsidR="006A022A" w:rsidRPr="00702042" w:rsidRDefault="006A022A" w:rsidP="005D3939">
      <w:pPr>
        <w:spacing w:line="360" w:lineRule="auto"/>
        <w:rPr>
          <w:rFonts w:ascii="Times New Roman" w:hAnsi="Times New Roman" w:cs="Times New Roman"/>
          <w:szCs w:val="28"/>
        </w:rPr>
      </w:pPr>
      <w:r w:rsidRPr="00702042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NĂM HỌC: 2021 - 2022</w:t>
      </w:r>
    </w:p>
    <w:p w:rsidR="006A022A" w:rsidRPr="00702042" w:rsidRDefault="006A022A" w:rsidP="005D3939">
      <w:pPr>
        <w:spacing w:line="360" w:lineRule="auto"/>
        <w:rPr>
          <w:rFonts w:ascii="Times New Roman" w:hAnsi="Times New Roman" w:cs="Times New Roman"/>
          <w:i/>
          <w:szCs w:val="28"/>
        </w:rPr>
      </w:pPr>
      <w:r w:rsidRPr="00702042">
        <w:rPr>
          <w:rFonts w:ascii="Times New Roman" w:hAnsi="Times New Roman" w:cs="Times New Roman"/>
          <w:i/>
          <w:szCs w:val="28"/>
        </w:rPr>
        <w:t xml:space="preserve">                                                                               (Thời gian làm bài: 50 phút)</w:t>
      </w:r>
    </w:p>
    <w:p w:rsidR="006A022A" w:rsidRPr="00702042" w:rsidRDefault="006A022A" w:rsidP="00BD70A8">
      <w:pPr>
        <w:spacing w:line="288" w:lineRule="auto"/>
        <w:rPr>
          <w:rFonts w:ascii="Times New Roman" w:hAnsi="Times New Roman" w:cs="Times New Roman"/>
          <w:szCs w:val="28"/>
        </w:rPr>
      </w:pPr>
      <w:r w:rsidRPr="00702042">
        <w:rPr>
          <w:rFonts w:ascii="Times New Roman" w:hAnsi="Times New Roman" w:cs="Times New Roman"/>
          <w:szCs w:val="28"/>
        </w:rPr>
        <w:t xml:space="preserve">PHẦN KIỂM TRA VIẾT </w:t>
      </w:r>
    </w:p>
    <w:p w:rsidR="006A022A" w:rsidRDefault="006A022A" w:rsidP="00EC0AF0">
      <w:pPr>
        <w:tabs>
          <w:tab w:val="left" w:pos="4065"/>
        </w:tabs>
        <w:spacing w:line="288" w:lineRule="auto"/>
        <w:rPr>
          <w:szCs w:val="28"/>
        </w:rPr>
      </w:pPr>
      <w:r w:rsidRPr="00702042">
        <w:rPr>
          <w:rFonts w:ascii="Times New Roman" w:hAnsi="Times New Roman" w:cs="Times New Roman"/>
          <w:b/>
          <w:szCs w:val="28"/>
        </w:rPr>
        <w:t>I.Chính tả: 2 điểm</w:t>
      </w:r>
      <w:r w:rsidRPr="00702042">
        <w:rPr>
          <w:szCs w:val="28"/>
        </w:rPr>
        <w:t xml:space="preserve">  </w:t>
      </w:r>
    </w:p>
    <w:p w:rsidR="006A022A" w:rsidRPr="00E034FC" w:rsidRDefault="006A022A" w:rsidP="00E034FC">
      <w:pPr>
        <w:ind w:left="360"/>
        <w:rPr>
          <w:rFonts w:ascii="Times New Roman" w:hAnsi="Times New Roman" w:cs="Times New Roman"/>
          <w:b/>
          <w:szCs w:val="28"/>
        </w:rPr>
      </w:pPr>
      <w:r w:rsidRPr="00E034FC">
        <w:rPr>
          <w:rFonts w:ascii="Times New Roman" w:hAnsi="Times New Roman" w:cs="Times New Roman"/>
          <w:b/>
          <w:szCs w:val="28"/>
        </w:rPr>
        <w:t xml:space="preserve">                                     Mùa thảo quả</w:t>
      </w:r>
    </w:p>
    <w:p w:rsidR="006A022A" w:rsidRPr="00E034FC" w:rsidRDefault="006A022A" w:rsidP="00E034FC">
      <w:pPr>
        <w:ind w:left="360"/>
        <w:rPr>
          <w:rFonts w:ascii="Times New Roman" w:hAnsi="Times New Roman" w:cs="Times New Roman"/>
          <w:szCs w:val="28"/>
        </w:rPr>
      </w:pPr>
      <w:r w:rsidRPr="00E034FC">
        <w:rPr>
          <w:rFonts w:ascii="Times New Roman" w:hAnsi="Times New Roman" w:cs="Times New Roman"/>
          <w:szCs w:val="28"/>
        </w:rPr>
        <w:t>Viết đoạn: Từ “ Sự sống cứ tiếp tục trong âm thầm..........từ dưới đáy rừng”</w:t>
      </w:r>
      <w:r w:rsidRPr="00702042">
        <w:rPr>
          <w:szCs w:val="28"/>
        </w:rPr>
        <w:tab/>
      </w:r>
    </w:p>
    <w:p w:rsidR="006A022A" w:rsidRPr="00702042" w:rsidRDefault="006A022A" w:rsidP="00BD70A8">
      <w:pPr>
        <w:spacing w:line="288" w:lineRule="auto"/>
        <w:rPr>
          <w:rFonts w:ascii="Times New Roman" w:hAnsi="Times New Roman" w:cs="Times New Roman"/>
          <w:b/>
          <w:szCs w:val="28"/>
          <w:lang w:val="es-ES"/>
        </w:rPr>
      </w:pPr>
      <w:r w:rsidRPr="00702042">
        <w:rPr>
          <w:rFonts w:ascii="Times New Roman" w:hAnsi="Times New Roman" w:cs="Times New Roman"/>
          <w:b/>
          <w:szCs w:val="28"/>
          <w:lang w:val="es-ES"/>
        </w:rPr>
        <w:t>II-Tập làm văn: 8 điểm</w:t>
      </w:r>
    </w:p>
    <w:p w:rsidR="006A022A" w:rsidRPr="00E034FC" w:rsidRDefault="006A022A" w:rsidP="00E034FC">
      <w:pPr>
        <w:ind w:left="720"/>
        <w:rPr>
          <w:rFonts w:ascii="Times New Roman" w:hAnsi="Times New Roman" w:cs="Times New Roman"/>
          <w:szCs w:val="28"/>
          <w:lang w:val="es-ES"/>
        </w:rPr>
      </w:pPr>
      <w:r w:rsidRPr="00702042">
        <w:rPr>
          <w:rFonts w:ascii="Times New Roman" w:hAnsi="Times New Roman" w:cs="Times New Roman"/>
          <w:szCs w:val="28"/>
          <w:lang w:val="es-ES"/>
        </w:rPr>
        <w:t xml:space="preserve">    </w:t>
      </w:r>
      <w:r w:rsidRPr="00702042">
        <w:rPr>
          <w:rFonts w:ascii="Times New Roman" w:hAnsi="Times New Roman" w:cs="Times New Roman"/>
          <w:szCs w:val="28"/>
          <w:lang w:val="es-ES"/>
        </w:rPr>
        <w:tab/>
      </w:r>
      <w:r>
        <w:rPr>
          <w:rFonts w:ascii="Times New Roman" w:hAnsi="Times New Roman" w:cs="Times New Roman"/>
          <w:szCs w:val="28"/>
          <w:lang w:val="es-ES"/>
        </w:rPr>
        <w:t xml:space="preserve">Đề bài: </w:t>
      </w:r>
      <w:r w:rsidRPr="00E034FC">
        <w:rPr>
          <w:rFonts w:ascii="Times New Roman" w:hAnsi="Times New Roman" w:cs="Times New Roman"/>
          <w:szCs w:val="28"/>
          <w:lang w:val="es-ES"/>
        </w:rPr>
        <w:t>Hãy tả một người mà em luôn gần gũi, yêu quý.</w:t>
      </w:r>
    </w:p>
    <w:p w:rsidR="006A022A" w:rsidRPr="00E034FC" w:rsidRDefault="006A022A" w:rsidP="00E034FC">
      <w:pPr>
        <w:ind w:left="360"/>
        <w:rPr>
          <w:rFonts w:ascii="Times New Roman" w:hAnsi="Times New Roman" w:cs="Times New Roman"/>
          <w:b/>
          <w:szCs w:val="28"/>
          <w:lang w:val="es-ES"/>
        </w:rPr>
      </w:pPr>
    </w:p>
    <w:p w:rsidR="006A022A" w:rsidRPr="00702042" w:rsidRDefault="006A022A" w:rsidP="00EC0AF0">
      <w:pPr>
        <w:spacing w:line="288" w:lineRule="auto"/>
        <w:rPr>
          <w:rFonts w:ascii="Times New Roman" w:hAnsi="Times New Roman" w:cs="Times New Roman"/>
          <w:b/>
          <w:szCs w:val="28"/>
          <w:lang w:val="es-ES"/>
        </w:rPr>
      </w:pPr>
    </w:p>
    <w:p w:rsidR="006A022A" w:rsidRPr="00702042" w:rsidRDefault="006A022A" w:rsidP="00BD70A8">
      <w:pPr>
        <w:shd w:val="clear" w:color="auto" w:fill="FFFFFF"/>
        <w:spacing w:after="0" w:line="288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6A022A" w:rsidRPr="00702042" w:rsidRDefault="006A022A" w:rsidP="00BD70A8">
      <w:pPr>
        <w:shd w:val="clear" w:color="auto" w:fill="FFFFFF"/>
        <w:spacing w:after="0" w:line="288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6A022A" w:rsidRPr="00824AB3" w:rsidRDefault="006A022A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6A022A" w:rsidRPr="00824AB3" w:rsidRDefault="006A022A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6A022A" w:rsidRPr="00824AB3" w:rsidRDefault="006A022A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6A022A" w:rsidRDefault="006A022A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6A022A" w:rsidRDefault="006A022A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6A022A" w:rsidRDefault="006A022A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6A022A" w:rsidRDefault="006A022A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6A022A" w:rsidRPr="00824AB3" w:rsidRDefault="006A022A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6A022A" w:rsidRPr="00824AB3" w:rsidRDefault="006A022A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6A022A" w:rsidRPr="00824AB3" w:rsidRDefault="006A022A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6A022A" w:rsidRDefault="006A022A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6A022A" w:rsidRPr="00824AB3" w:rsidRDefault="006A022A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6A022A" w:rsidRPr="00824AB3" w:rsidRDefault="006A022A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6A022A" w:rsidRDefault="006A022A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6A022A" w:rsidRDefault="006A022A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6A022A" w:rsidRDefault="006A022A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Cs w:val="28"/>
          <w:lang w:val="es-ES"/>
        </w:rPr>
      </w:pPr>
    </w:p>
    <w:p w:rsidR="006A022A" w:rsidRPr="00E034FC" w:rsidRDefault="006A022A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Cs w:val="28"/>
          <w:lang w:val="es-ES"/>
        </w:rPr>
      </w:pPr>
      <w:bookmarkStart w:id="0" w:name="_GoBack"/>
      <w:bookmarkEnd w:id="0"/>
    </w:p>
    <w:p w:rsidR="006A022A" w:rsidRPr="00E034FC" w:rsidRDefault="006A022A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Cs w:val="28"/>
          <w:lang w:val="es-ES"/>
        </w:rPr>
      </w:pPr>
    </w:p>
    <w:p w:rsidR="006A022A" w:rsidRPr="00E034FC" w:rsidRDefault="006A022A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Cs w:val="28"/>
          <w:lang w:val="es-ES"/>
        </w:rPr>
      </w:pPr>
    </w:p>
    <w:p w:rsidR="006A022A" w:rsidRPr="00E034FC" w:rsidRDefault="006A022A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Cs w:val="28"/>
          <w:lang w:val="es-ES"/>
        </w:rPr>
      </w:pPr>
    </w:p>
    <w:p w:rsidR="006A022A" w:rsidRPr="00E034FC" w:rsidRDefault="006A022A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Cs w:val="28"/>
          <w:lang w:val="es-ES"/>
        </w:rPr>
      </w:pPr>
    </w:p>
    <w:p w:rsidR="006A022A" w:rsidRPr="00E034FC" w:rsidRDefault="006A022A" w:rsidP="00C46708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Cs w:val="28"/>
          <w:lang w:val="es-ES"/>
        </w:rPr>
      </w:pPr>
    </w:p>
    <w:p w:rsidR="006A022A" w:rsidRPr="006340FC" w:rsidRDefault="006A022A" w:rsidP="006340F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s-ES"/>
        </w:rPr>
      </w:pPr>
      <w:r w:rsidRPr="006340FC">
        <w:rPr>
          <w:rFonts w:ascii="Times New Roman" w:hAnsi="Times New Roman" w:cs="Times New Roman"/>
          <w:b/>
          <w:sz w:val="26"/>
          <w:szCs w:val="26"/>
          <w:lang w:val="es-ES"/>
        </w:rPr>
        <w:t xml:space="preserve">HƯỚNG DẪN CHẤM TIẾNG VIỆT CUỐI KÌ I LỚP 5 </w:t>
      </w:r>
    </w:p>
    <w:p w:rsidR="006A022A" w:rsidRPr="006340FC" w:rsidRDefault="006A022A" w:rsidP="006340F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s-ES"/>
        </w:rPr>
      </w:pPr>
      <w:r w:rsidRPr="006340FC">
        <w:rPr>
          <w:rFonts w:ascii="Times New Roman" w:hAnsi="Times New Roman" w:cs="Times New Roman"/>
          <w:b/>
          <w:sz w:val="26"/>
          <w:szCs w:val="26"/>
          <w:lang w:val="es-ES"/>
        </w:rPr>
        <w:t xml:space="preserve"> NĂM HỌC 20</w:t>
      </w:r>
      <w:r>
        <w:rPr>
          <w:rFonts w:ascii="Times New Roman" w:hAnsi="Times New Roman" w:cs="Times New Roman"/>
          <w:b/>
          <w:sz w:val="26"/>
          <w:szCs w:val="26"/>
          <w:lang w:val="es-ES"/>
        </w:rPr>
        <w:t>21</w:t>
      </w:r>
      <w:r w:rsidRPr="006340FC">
        <w:rPr>
          <w:rFonts w:ascii="Times New Roman" w:hAnsi="Times New Roman" w:cs="Times New Roman"/>
          <w:b/>
          <w:sz w:val="26"/>
          <w:szCs w:val="26"/>
          <w:lang w:val="es-ES"/>
        </w:rPr>
        <w:t xml:space="preserve"> - 20</w:t>
      </w:r>
      <w:r>
        <w:rPr>
          <w:rFonts w:ascii="Times New Roman" w:hAnsi="Times New Roman" w:cs="Times New Roman"/>
          <w:b/>
          <w:sz w:val="26"/>
          <w:szCs w:val="26"/>
          <w:lang w:val="es-ES"/>
        </w:rPr>
        <w:t>22</w:t>
      </w:r>
    </w:p>
    <w:p w:rsidR="006A022A" w:rsidRPr="006340FC" w:rsidRDefault="006A022A" w:rsidP="006340FC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es-ES"/>
        </w:rPr>
      </w:pPr>
      <w:r w:rsidRPr="006340FC">
        <w:rPr>
          <w:rFonts w:ascii="Times New Roman" w:hAnsi="Times New Roman" w:cs="Times New Roman"/>
          <w:b/>
          <w:sz w:val="26"/>
          <w:szCs w:val="26"/>
          <w:lang w:val="es-ES"/>
        </w:rPr>
        <w:t>A . BÀI KIỂM TRA ĐỌC: 10 điểm</w:t>
      </w:r>
    </w:p>
    <w:p w:rsidR="006A022A" w:rsidRPr="006340FC" w:rsidRDefault="006A022A" w:rsidP="006340FC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es-ES"/>
        </w:rPr>
      </w:pPr>
      <w:r w:rsidRPr="006340FC">
        <w:rPr>
          <w:rFonts w:ascii="Times New Roman" w:hAnsi="Times New Roman" w:cs="Times New Roman"/>
          <w:b/>
          <w:sz w:val="26"/>
          <w:szCs w:val="26"/>
          <w:lang w:val="es-ES"/>
        </w:rPr>
        <w:t>Đọc thành tiếng: 3 điểm ( Đánh giá theo hướng dẫn KTĐK cuối  HKI môn TV5)</w:t>
      </w:r>
    </w:p>
    <w:p w:rsidR="006A022A" w:rsidRPr="006340FC" w:rsidRDefault="006A022A" w:rsidP="006340FC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es-ES"/>
        </w:rPr>
      </w:pPr>
      <w:r w:rsidRPr="006340FC">
        <w:rPr>
          <w:rFonts w:ascii="Times New Roman" w:hAnsi="Times New Roman" w:cs="Times New Roman"/>
          <w:b/>
          <w:sz w:val="26"/>
          <w:szCs w:val="26"/>
          <w:lang w:val="es-ES"/>
        </w:rPr>
        <w:t xml:space="preserve">Đọc hiểu: 7 điểm ( theo </w:t>
      </w:r>
      <w:r>
        <w:rPr>
          <w:rFonts w:ascii="Times New Roman" w:hAnsi="Times New Roman" w:cs="Times New Roman"/>
          <w:b/>
          <w:sz w:val="26"/>
          <w:szCs w:val="26"/>
          <w:lang w:val="es-ES"/>
        </w:rPr>
        <w:t>phần mềm</w:t>
      </w:r>
      <w:r w:rsidRPr="006340FC">
        <w:rPr>
          <w:rFonts w:ascii="Times New Roman" w:hAnsi="Times New Roman" w:cs="Times New Roman"/>
          <w:b/>
          <w:sz w:val="26"/>
          <w:szCs w:val="26"/>
          <w:lang w:val="es-ES"/>
        </w:rPr>
        <w:t>)</w:t>
      </w:r>
    </w:p>
    <w:p w:rsidR="006A022A" w:rsidRPr="006340FC" w:rsidRDefault="006A022A" w:rsidP="006340FC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es-ES"/>
        </w:rPr>
      </w:pPr>
      <w:r w:rsidRPr="006340FC">
        <w:rPr>
          <w:rFonts w:ascii="Times New Roman" w:hAnsi="Times New Roman" w:cs="Times New Roman"/>
          <w:b/>
          <w:sz w:val="26"/>
          <w:szCs w:val="26"/>
          <w:lang w:val="es-ES"/>
        </w:rPr>
        <w:t>B. BÀI KIỂM TRA VIẾT: 10 điểm</w:t>
      </w:r>
    </w:p>
    <w:p w:rsidR="006A022A" w:rsidRPr="006340FC" w:rsidRDefault="006A022A" w:rsidP="006340FC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es-ES"/>
        </w:rPr>
      </w:pPr>
      <w:r w:rsidRPr="006340FC">
        <w:rPr>
          <w:rFonts w:ascii="Times New Roman" w:hAnsi="Times New Roman" w:cs="Times New Roman"/>
          <w:b/>
          <w:sz w:val="26"/>
          <w:szCs w:val="26"/>
          <w:lang w:val="es-ES"/>
        </w:rPr>
        <w:t>( theo đáp án trong bảng dưới đây)</w:t>
      </w:r>
    </w:p>
    <w:p w:rsidR="006A022A" w:rsidRPr="006340FC" w:rsidRDefault="006A022A" w:rsidP="006340FC">
      <w:pPr>
        <w:rPr>
          <w:rFonts w:ascii="Times New Roman" w:hAnsi="Times New Roman" w:cs="Times New Roman"/>
          <w:b/>
          <w:color w:val="FF0000"/>
          <w:sz w:val="26"/>
          <w:szCs w:val="26"/>
          <w:lang w:val="es-ES"/>
        </w:rPr>
      </w:pPr>
      <w:r w:rsidRPr="006340FC">
        <w:rPr>
          <w:rFonts w:ascii="Times New Roman" w:hAnsi="Times New Roman" w:cs="Times New Roman"/>
          <w:b/>
          <w:sz w:val="26"/>
          <w:szCs w:val="26"/>
          <w:lang w:val="es-ES"/>
        </w:rPr>
        <w:t xml:space="preserve">Lưu ý: </w:t>
      </w:r>
      <w:r w:rsidRPr="006340FC">
        <w:rPr>
          <w:rFonts w:ascii="Times New Roman" w:eastAsia="MS PGothic" w:hAnsi="Times New Roman" w:cs="Times New Roman"/>
          <w:b/>
          <w:bCs/>
          <w:color w:val="FF0000"/>
          <w:sz w:val="26"/>
          <w:szCs w:val="26"/>
          <w:lang w:val="es-ES"/>
        </w:rPr>
        <w:t xml:space="preserve">Điểm KTĐK môn Tiếng Việt (điểm chung) là TBC điểm của 2 bài kiểm tra Đọc, Viết quy về thành điểm 10 (chia số điểm thực tế cho 2) và được làm tròn 0,5 thành 1. </w:t>
      </w:r>
    </w:p>
    <w:p w:rsidR="006A022A" w:rsidRPr="006340FC" w:rsidRDefault="006A022A" w:rsidP="006340FC">
      <w:pPr>
        <w:rPr>
          <w:rFonts w:ascii="Times New Roman" w:hAnsi="Times New Roman" w:cs="Times New Roman"/>
          <w:b/>
          <w:sz w:val="26"/>
          <w:szCs w:val="26"/>
          <w:lang w:val="es-ES" w:eastAsia="vi-VN"/>
        </w:rPr>
      </w:pPr>
    </w:p>
    <w:tbl>
      <w:tblPr>
        <w:tblW w:w="1114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8120"/>
        <w:gridCol w:w="1900"/>
      </w:tblGrid>
      <w:tr w:rsidR="006A022A" w:rsidRPr="006340FC" w:rsidTr="008418E1">
        <w:tc>
          <w:tcPr>
            <w:tcW w:w="1120" w:type="dxa"/>
          </w:tcPr>
          <w:p w:rsidR="006A022A" w:rsidRPr="006340FC" w:rsidRDefault="006A022A" w:rsidP="008418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6340FC"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  <w:t>TT</w:t>
            </w:r>
          </w:p>
        </w:tc>
        <w:tc>
          <w:tcPr>
            <w:tcW w:w="8120" w:type="dxa"/>
          </w:tcPr>
          <w:p w:rsidR="006A022A" w:rsidRPr="006340FC" w:rsidRDefault="006A022A" w:rsidP="008418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6340FC"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  <w:t>ĐÁP ÁN</w:t>
            </w:r>
          </w:p>
        </w:tc>
        <w:tc>
          <w:tcPr>
            <w:tcW w:w="1900" w:type="dxa"/>
          </w:tcPr>
          <w:p w:rsidR="006A022A" w:rsidRPr="006340FC" w:rsidRDefault="006A022A" w:rsidP="008418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6340FC"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  <w:t>ĐIỂM</w:t>
            </w:r>
          </w:p>
        </w:tc>
      </w:tr>
      <w:tr w:rsidR="006A022A" w:rsidRPr="006340FC" w:rsidTr="006340FC">
        <w:trPr>
          <w:trHeight w:val="2277"/>
        </w:trPr>
        <w:tc>
          <w:tcPr>
            <w:tcW w:w="1120" w:type="dxa"/>
          </w:tcPr>
          <w:p w:rsidR="006A022A" w:rsidRPr="006340FC" w:rsidRDefault="006A022A" w:rsidP="008418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</w:p>
          <w:p w:rsidR="006A022A" w:rsidRPr="006340FC" w:rsidRDefault="006A022A" w:rsidP="008418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6340FC"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  <w:t>Đọc</w:t>
            </w:r>
          </w:p>
          <w:p w:rsidR="006A022A" w:rsidRPr="006340FC" w:rsidRDefault="006A022A" w:rsidP="008418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6340FC"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  <w:t>hiểu</w:t>
            </w:r>
          </w:p>
          <w:p w:rsidR="006A022A" w:rsidRPr="006340FC" w:rsidRDefault="006A022A" w:rsidP="008418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6340FC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t>7</w:t>
            </w:r>
            <w:r w:rsidRPr="006340FC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 xml:space="preserve"> điểm</w:t>
            </w:r>
          </w:p>
        </w:tc>
        <w:tc>
          <w:tcPr>
            <w:tcW w:w="8120" w:type="dxa"/>
          </w:tcPr>
          <w:p w:rsidR="006A022A" w:rsidRPr="006340FC" w:rsidRDefault="006A022A" w:rsidP="008418E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Theo phần mềm trắc nghiệm</w:t>
            </w:r>
          </w:p>
        </w:tc>
        <w:tc>
          <w:tcPr>
            <w:tcW w:w="1900" w:type="dxa"/>
          </w:tcPr>
          <w:p w:rsidR="006A022A" w:rsidRPr="006340FC" w:rsidRDefault="006A022A" w:rsidP="008418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</w:tr>
      <w:tr w:rsidR="006A022A" w:rsidRPr="006340FC" w:rsidTr="008418E1">
        <w:tc>
          <w:tcPr>
            <w:tcW w:w="1120" w:type="dxa"/>
            <w:vMerge w:val="restart"/>
          </w:tcPr>
          <w:p w:rsidR="006A022A" w:rsidRPr="006340FC" w:rsidRDefault="006A022A" w:rsidP="008418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6340FC"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  <w:t>Chính tả</w:t>
            </w:r>
          </w:p>
          <w:p w:rsidR="006A022A" w:rsidRPr="006340FC" w:rsidRDefault="006A022A" w:rsidP="008418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6340FC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2 điểm</w:t>
            </w:r>
          </w:p>
        </w:tc>
        <w:tc>
          <w:tcPr>
            <w:tcW w:w="8120" w:type="dxa"/>
          </w:tcPr>
          <w:p w:rsidR="006A022A" w:rsidRPr="006340FC" w:rsidRDefault="006A022A" w:rsidP="008418E1">
            <w:pPr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6340FC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 xml:space="preserve">Bài viết không mắc lỗi, chữ viết rõ ràng, trình bày sạch đẹp  </w:t>
            </w:r>
          </w:p>
        </w:tc>
        <w:tc>
          <w:tcPr>
            <w:tcW w:w="1900" w:type="dxa"/>
          </w:tcPr>
          <w:p w:rsidR="006A022A" w:rsidRPr="006340FC" w:rsidRDefault="006A022A" w:rsidP="008418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6340FC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2 điểm</w:t>
            </w:r>
          </w:p>
        </w:tc>
      </w:tr>
      <w:tr w:rsidR="006A022A" w:rsidRPr="006340FC" w:rsidTr="008418E1">
        <w:tc>
          <w:tcPr>
            <w:tcW w:w="0" w:type="auto"/>
            <w:vMerge/>
            <w:vAlign w:val="center"/>
          </w:tcPr>
          <w:p w:rsidR="006A022A" w:rsidRPr="006340FC" w:rsidRDefault="006A022A" w:rsidP="008418E1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120" w:type="dxa"/>
          </w:tcPr>
          <w:p w:rsidR="006A022A" w:rsidRPr="006340FC" w:rsidRDefault="006A022A" w:rsidP="008418E1">
            <w:pPr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6340FC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 xml:space="preserve">Sai 5 lỗi ( phụ âm đầu, vần , thanh...) . chữ chưa đẹp </w:t>
            </w:r>
          </w:p>
        </w:tc>
        <w:tc>
          <w:tcPr>
            <w:tcW w:w="1900" w:type="dxa"/>
          </w:tcPr>
          <w:p w:rsidR="006A022A" w:rsidRPr="006340FC" w:rsidRDefault="006A022A" w:rsidP="008418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6340FC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1,5 điểm</w:t>
            </w:r>
          </w:p>
        </w:tc>
      </w:tr>
      <w:tr w:rsidR="006A022A" w:rsidRPr="006340FC" w:rsidTr="008418E1">
        <w:tc>
          <w:tcPr>
            <w:tcW w:w="0" w:type="auto"/>
            <w:vMerge/>
            <w:vAlign w:val="center"/>
          </w:tcPr>
          <w:p w:rsidR="006A022A" w:rsidRPr="006340FC" w:rsidRDefault="006A022A" w:rsidP="008418E1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120" w:type="dxa"/>
          </w:tcPr>
          <w:p w:rsidR="006A022A" w:rsidRPr="006340FC" w:rsidRDefault="006A022A" w:rsidP="008418E1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6340FC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Sai 7 lỗi ( phụ âm đầu, vần , thanh...) , trình bày bẩn ,chữ chưa đẹp</w:t>
            </w:r>
          </w:p>
        </w:tc>
        <w:tc>
          <w:tcPr>
            <w:tcW w:w="1900" w:type="dxa"/>
          </w:tcPr>
          <w:p w:rsidR="006A022A" w:rsidRPr="006340FC" w:rsidRDefault="006A022A" w:rsidP="008418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6340FC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1 điểm</w:t>
            </w:r>
            <w:r w:rsidRPr="006340FC"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  <w:t xml:space="preserve"> </w:t>
            </w:r>
          </w:p>
        </w:tc>
      </w:tr>
      <w:tr w:rsidR="006A022A" w:rsidRPr="006340FC" w:rsidTr="008418E1">
        <w:tc>
          <w:tcPr>
            <w:tcW w:w="0" w:type="auto"/>
            <w:vMerge/>
            <w:vAlign w:val="center"/>
          </w:tcPr>
          <w:p w:rsidR="006A022A" w:rsidRPr="006340FC" w:rsidRDefault="006A022A" w:rsidP="008418E1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120" w:type="dxa"/>
          </w:tcPr>
          <w:p w:rsidR="006A022A" w:rsidRPr="006340FC" w:rsidRDefault="006A022A" w:rsidP="008418E1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6340FC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Sai 8 lỗi trở lên ( phụ âm đầu, vần , thanh...), trình bày bẩn, chữ chưa đẹp</w:t>
            </w:r>
          </w:p>
        </w:tc>
        <w:tc>
          <w:tcPr>
            <w:tcW w:w="1900" w:type="dxa"/>
          </w:tcPr>
          <w:p w:rsidR="006A022A" w:rsidRPr="006340FC" w:rsidRDefault="006A022A" w:rsidP="008418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6340FC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0,5 điểm</w:t>
            </w:r>
          </w:p>
        </w:tc>
      </w:tr>
      <w:tr w:rsidR="006A022A" w:rsidRPr="006340FC" w:rsidTr="008418E1">
        <w:tc>
          <w:tcPr>
            <w:tcW w:w="1120" w:type="dxa"/>
            <w:vMerge w:val="restart"/>
          </w:tcPr>
          <w:p w:rsidR="006A022A" w:rsidRPr="006340FC" w:rsidRDefault="006A022A" w:rsidP="008418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</w:p>
          <w:p w:rsidR="006A022A" w:rsidRPr="006340FC" w:rsidRDefault="006A022A" w:rsidP="008418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</w:p>
          <w:p w:rsidR="006A022A" w:rsidRPr="006340FC" w:rsidRDefault="006A022A" w:rsidP="008418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6340FC"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  <w:t>Tập làm văn</w:t>
            </w:r>
          </w:p>
          <w:p w:rsidR="006A022A" w:rsidRPr="006340FC" w:rsidRDefault="006A022A" w:rsidP="008418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6340FC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t>8</w:t>
            </w:r>
            <w:r w:rsidRPr="006340FC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 xml:space="preserve"> điểm</w:t>
            </w:r>
          </w:p>
        </w:tc>
        <w:tc>
          <w:tcPr>
            <w:tcW w:w="8120" w:type="dxa"/>
          </w:tcPr>
          <w:p w:rsidR="006A022A" w:rsidRPr="006340FC" w:rsidRDefault="006A022A" w:rsidP="00841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6340FC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 xml:space="preserve">-Viết được bài văn tả người đủ các phần </w:t>
            </w:r>
            <w:r w:rsidRPr="006340FC">
              <w:rPr>
                <w:rFonts w:ascii="Times New Roman" w:hAnsi="Times New Roman" w:cs="Times New Roman"/>
                <w:i/>
                <w:sz w:val="26"/>
                <w:szCs w:val="26"/>
                <w:lang w:val="vi-VN" w:eastAsia="vi-VN"/>
              </w:rPr>
              <w:t xml:space="preserve">mở bài, thân bài, kết bài </w:t>
            </w:r>
            <w:r w:rsidRPr="006340FC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 xml:space="preserve"> đúng yêu cầu đã học; độ dài bài viết từ 15 câu trở lên.</w:t>
            </w:r>
          </w:p>
          <w:p w:rsidR="006A022A" w:rsidRPr="006340FC" w:rsidRDefault="006A022A" w:rsidP="008418E1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340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Bài viết biết sử dụng các từ ngữ sinh động, gợi tả, gợi cảm làm nổi bật được lên vẻ riêng của người mình chọn tả</w:t>
            </w:r>
          </w:p>
          <w:p w:rsidR="006A022A" w:rsidRPr="006340FC" w:rsidRDefault="006A022A" w:rsidP="008418E1">
            <w:pPr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6340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- Bài viết  thể  hiện được  tình  cảm  của  người  viết </w:t>
            </w:r>
          </w:p>
          <w:p w:rsidR="006A022A" w:rsidRPr="006340FC" w:rsidRDefault="006A022A" w:rsidP="00841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6340FC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-Viết câu đúng ngữ pháp, dùng từ đúng, không mắc lỗi chính tả.</w:t>
            </w:r>
          </w:p>
          <w:p w:rsidR="006A022A" w:rsidRPr="006340FC" w:rsidRDefault="006A022A" w:rsidP="008418E1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6340FC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- Chữ viết rõ ràng, trình bày bài viết sạch sẽ.</w:t>
            </w:r>
          </w:p>
        </w:tc>
        <w:tc>
          <w:tcPr>
            <w:tcW w:w="1900" w:type="dxa"/>
          </w:tcPr>
          <w:p w:rsidR="006A022A" w:rsidRPr="006340FC" w:rsidRDefault="006A022A" w:rsidP="008418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</w:p>
          <w:p w:rsidR="006A022A" w:rsidRPr="006340FC" w:rsidRDefault="006A022A" w:rsidP="008418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</w:p>
          <w:p w:rsidR="006A022A" w:rsidRPr="006340FC" w:rsidRDefault="006A022A" w:rsidP="008418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</w:p>
          <w:p w:rsidR="006A022A" w:rsidRPr="006340FC" w:rsidRDefault="006A022A" w:rsidP="008418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6340FC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t>8</w:t>
            </w:r>
            <w:r w:rsidRPr="006340FC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 xml:space="preserve"> điểm</w:t>
            </w:r>
          </w:p>
        </w:tc>
      </w:tr>
      <w:tr w:rsidR="006A022A" w:rsidRPr="006340FC" w:rsidTr="008418E1">
        <w:tc>
          <w:tcPr>
            <w:tcW w:w="0" w:type="auto"/>
            <w:vMerge/>
            <w:vAlign w:val="center"/>
          </w:tcPr>
          <w:p w:rsidR="006A022A" w:rsidRPr="006340FC" w:rsidRDefault="006A022A" w:rsidP="008418E1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120" w:type="dxa"/>
          </w:tcPr>
          <w:p w:rsidR="006A022A" w:rsidRPr="006340FC" w:rsidRDefault="006A022A" w:rsidP="00841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6340FC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 xml:space="preserve">-Viết được bài văn tả người đủ các phần </w:t>
            </w:r>
            <w:r w:rsidRPr="006340FC">
              <w:rPr>
                <w:rFonts w:ascii="Times New Roman" w:hAnsi="Times New Roman" w:cs="Times New Roman"/>
                <w:i/>
                <w:sz w:val="26"/>
                <w:szCs w:val="26"/>
                <w:lang w:val="vi-VN" w:eastAsia="vi-VN"/>
              </w:rPr>
              <w:t xml:space="preserve">mở bài, thân bài, kết bài </w:t>
            </w:r>
            <w:r w:rsidRPr="006340FC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 xml:space="preserve"> đúng yêu cầu đã học; độ dài bài viết từ 12 câu trở lên.</w:t>
            </w:r>
          </w:p>
          <w:p w:rsidR="006A022A" w:rsidRPr="006340FC" w:rsidRDefault="006A022A" w:rsidP="008418E1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340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Bài viết biết sử dụng các từ ngữ sinh động, gợi tả, gợi cảm làm nổi bật vẻ riêng của người mình chọn tả</w:t>
            </w:r>
          </w:p>
          <w:p w:rsidR="006A022A" w:rsidRPr="006340FC" w:rsidRDefault="006A022A" w:rsidP="008418E1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6340FC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-Viết câu đúng ngữ pháp, dùng từ đúng, không mắc lỗi chính tả.</w:t>
            </w:r>
          </w:p>
        </w:tc>
        <w:tc>
          <w:tcPr>
            <w:tcW w:w="1900" w:type="dxa"/>
          </w:tcPr>
          <w:p w:rsidR="006A022A" w:rsidRPr="006340FC" w:rsidRDefault="006A022A" w:rsidP="008418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6340FC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t>6,5-&gt;7,5</w:t>
            </w:r>
            <w:r w:rsidRPr="006340FC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điểm</w:t>
            </w:r>
          </w:p>
        </w:tc>
      </w:tr>
      <w:tr w:rsidR="006A022A" w:rsidRPr="006340FC" w:rsidTr="008418E1">
        <w:tc>
          <w:tcPr>
            <w:tcW w:w="0" w:type="auto"/>
            <w:vMerge/>
            <w:vAlign w:val="center"/>
          </w:tcPr>
          <w:p w:rsidR="006A022A" w:rsidRPr="006340FC" w:rsidRDefault="006A022A" w:rsidP="008418E1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120" w:type="dxa"/>
          </w:tcPr>
          <w:p w:rsidR="006A022A" w:rsidRPr="006340FC" w:rsidRDefault="006A022A" w:rsidP="008418E1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6340FC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 xml:space="preserve">-Viết được bài văn tả người đủ các phần </w:t>
            </w:r>
            <w:r w:rsidRPr="006340FC">
              <w:rPr>
                <w:rFonts w:ascii="Times New Roman" w:hAnsi="Times New Roman" w:cs="Times New Roman"/>
                <w:i/>
                <w:sz w:val="26"/>
                <w:szCs w:val="26"/>
                <w:lang w:val="vi-VN" w:eastAsia="vi-VN"/>
              </w:rPr>
              <w:t xml:space="preserve">mở bài, thân bài, kết bài </w:t>
            </w:r>
            <w:r w:rsidRPr="006340FC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 xml:space="preserve"> đúng yêu cầu đã học; độ dài bài viết từ 10 câu trở lên.</w:t>
            </w:r>
          </w:p>
        </w:tc>
        <w:tc>
          <w:tcPr>
            <w:tcW w:w="1900" w:type="dxa"/>
          </w:tcPr>
          <w:p w:rsidR="006A022A" w:rsidRPr="006340FC" w:rsidRDefault="006A022A" w:rsidP="008418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6340FC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t>5</w:t>
            </w:r>
            <w:r w:rsidRPr="006340FC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 xml:space="preserve"> điểm</w:t>
            </w:r>
          </w:p>
        </w:tc>
      </w:tr>
      <w:tr w:rsidR="006A022A" w:rsidRPr="006340FC" w:rsidTr="008418E1">
        <w:tc>
          <w:tcPr>
            <w:tcW w:w="0" w:type="auto"/>
            <w:vMerge/>
            <w:vAlign w:val="center"/>
          </w:tcPr>
          <w:p w:rsidR="006A022A" w:rsidRPr="006340FC" w:rsidRDefault="006A022A" w:rsidP="008418E1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120" w:type="dxa"/>
          </w:tcPr>
          <w:p w:rsidR="006A022A" w:rsidRPr="006340FC" w:rsidRDefault="006A022A" w:rsidP="008418E1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6340FC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 xml:space="preserve">-Viết được bài văn tả người  đủ các phần </w:t>
            </w:r>
            <w:r w:rsidRPr="006340FC">
              <w:rPr>
                <w:rFonts w:ascii="Times New Roman" w:hAnsi="Times New Roman" w:cs="Times New Roman"/>
                <w:i/>
                <w:sz w:val="26"/>
                <w:szCs w:val="26"/>
                <w:lang w:val="vi-VN" w:eastAsia="vi-VN"/>
              </w:rPr>
              <w:t xml:space="preserve">mở bài, thân bài, kết bài </w:t>
            </w:r>
            <w:r w:rsidRPr="006340FC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 xml:space="preserve"> đúng yêu cầu đã học.</w:t>
            </w:r>
          </w:p>
        </w:tc>
        <w:tc>
          <w:tcPr>
            <w:tcW w:w="1900" w:type="dxa"/>
          </w:tcPr>
          <w:p w:rsidR="006A022A" w:rsidRPr="006340FC" w:rsidRDefault="006A022A" w:rsidP="008418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6340FC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t>3-&gt;4</w:t>
            </w:r>
            <w:r w:rsidRPr="006340FC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 xml:space="preserve"> điểm</w:t>
            </w:r>
          </w:p>
        </w:tc>
      </w:tr>
      <w:tr w:rsidR="006A022A" w:rsidRPr="006340FC" w:rsidTr="008418E1">
        <w:tc>
          <w:tcPr>
            <w:tcW w:w="0" w:type="auto"/>
            <w:vMerge/>
            <w:vAlign w:val="center"/>
          </w:tcPr>
          <w:p w:rsidR="006A022A" w:rsidRPr="006340FC" w:rsidRDefault="006A022A" w:rsidP="008418E1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</w:p>
        </w:tc>
        <w:tc>
          <w:tcPr>
            <w:tcW w:w="8120" w:type="dxa"/>
          </w:tcPr>
          <w:p w:rsidR="006A022A" w:rsidRPr="006340FC" w:rsidRDefault="006A022A" w:rsidP="008418E1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6340FC"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  <w:t xml:space="preserve">- </w:t>
            </w:r>
            <w:r w:rsidRPr="006340FC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Viết được mỗi phần</w:t>
            </w:r>
            <w:r w:rsidRPr="006340FC"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  <w:t xml:space="preserve"> </w:t>
            </w:r>
            <w:r w:rsidRPr="006340FC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bài văn tả người, bố cục chưa rõ ràng.</w:t>
            </w:r>
          </w:p>
        </w:tc>
        <w:tc>
          <w:tcPr>
            <w:tcW w:w="1900" w:type="dxa"/>
          </w:tcPr>
          <w:p w:rsidR="006A022A" w:rsidRPr="006340FC" w:rsidRDefault="006A022A" w:rsidP="008418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6340FC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t>2</w:t>
            </w:r>
            <w:r w:rsidRPr="006340FC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 xml:space="preserve"> điểm</w:t>
            </w:r>
          </w:p>
        </w:tc>
      </w:tr>
    </w:tbl>
    <w:p w:rsidR="006A022A" w:rsidRPr="006340FC" w:rsidRDefault="006A022A" w:rsidP="00D33D6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6340F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</w:p>
    <w:p w:rsidR="006A022A" w:rsidRPr="00BE63A8" w:rsidRDefault="006A022A" w:rsidP="003F6B59">
      <w:pPr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Cs w:val="28"/>
        </w:rPr>
      </w:pPr>
    </w:p>
    <w:p w:rsidR="006A022A" w:rsidRPr="00BE63A8" w:rsidRDefault="006A022A" w:rsidP="003F6B59">
      <w:pPr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Cs w:val="28"/>
        </w:rPr>
      </w:pPr>
    </w:p>
    <w:p w:rsidR="006A022A" w:rsidRPr="00BE63A8" w:rsidRDefault="006A022A" w:rsidP="003F6B59">
      <w:pPr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Cs w:val="28"/>
        </w:rPr>
      </w:pPr>
    </w:p>
    <w:p w:rsidR="006A022A" w:rsidRPr="00BE63A8" w:rsidRDefault="006A022A" w:rsidP="003F6B59">
      <w:pPr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Cs w:val="28"/>
        </w:rPr>
      </w:pPr>
    </w:p>
    <w:p w:rsidR="006A022A" w:rsidRPr="00BE63A8" w:rsidRDefault="006A022A" w:rsidP="003F6B59">
      <w:pPr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Cs w:val="28"/>
        </w:rPr>
      </w:pPr>
    </w:p>
    <w:p w:rsidR="006A022A" w:rsidRPr="00BE63A8" w:rsidRDefault="006A022A" w:rsidP="003F6B59">
      <w:pPr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Cs w:val="28"/>
        </w:rPr>
      </w:pPr>
    </w:p>
    <w:p w:rsidR="006A022A" w:rsidRPr="00BE63A8" w:rsidRDefault="006A022A" w:rsidP="003F6B59">
      <w:pPr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Cs w:val="28"/>
        </w:rPr>
      </w:pPr>
    </w:p>
    <w:p w:rsidR="006A022A" w:rsidRPr="00BE63A8" w:rsidRDefault="006A022A" w:rsidP="003F6B59">
      <w:pPr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Cs w:val="28"/>
        </w:rPr>
      </w:pPr>
    </w:p>
    <w:sectPr w:rsidR="006A022A" w:rsidRPr="00BE63A8" w:rsidSect="00344D31">
      <w:pgSz w:w="12240" w:h="15840"/>
      <w:pgMar w:top="312" w:right="900" w:bottom="431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22A" w:rsidRDefault="006A022A" w:rsidP="0001207F">
      <w:pPr>
        <w:spacing w:after="0" w:line="240" w:lineRule="auto"/>
      </w:pPr>
      <w:r>
        <w:separator/>
      </w:r>
    </w:p>
  </w:endnote>
  <w:endnote w:type="continuationSeparator" w:id="0">
    <w:p w:rsidR="006A022A" w:rsidRDefault="006A022A" w:rsidP="0001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22A" w:rsidRDefault="006A022A" w:rsidP="0001207F">
      <w:pPr>
        <w:spacing w:after="0" w:line="240" w:lineRule="auto"/>
      </w:pPr>
      <w:r>
        <w:separator/>
      </w:r>
    </w:p>
  </w:footnote>
  <w:footnote w:type="continuationSeparator" w:id="0">
    <w:p w:rsidR="006A022A" w:rsidRDefault="006A022A" w:rsidP="00012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A9F"/>
    <w:multiLevelType w:val="hybridMultilevel"/>
    <w:tmpl w:val="C4068CF8"/>
    <w:lvl w:ilvl="0" w:tplc="C9D6AE96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</w:rPr>
    </w:lvl>
    <w:lvl w:ilvl="1" w:tplc="81B20DD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5322F88"/>
    <w:multiLevelType w:val="multilevel"/>
    <w:tmpl w:val="578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D849AE"/>
    <w:multiLevelType w:val="hybridMultilevel"/>
    <w:tmpl w:val="E2AC9A60"/>
    <w:lvl w:ilvl="0" w:tplc="24A66A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FC5314"/>
    <w:multiLevelType w:val="multilevel"/>
    <w:tmpl w:val="BD60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505805"/>
    <w:multiLevelType w:val="hybridMultilevel"/>
    <w:tmpl w:val="72BE6ADE"/>
    <w:lvl w:ilvl="0" w:tplc="22404696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5">
    <w:nsid w:val="4C9A64E2"/>
    <w:multiLevelType w:val="hybridMultilevel"/>
    <w:tmpl w:val="F02C4D6E"/>
    <w:lvl w:ilvl="0" w:tplc="127CA1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0904C5"/>
    <w:multiLevelType w:val="singleLevel"/>
    <w:tmpl w:val="550904C5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7">
    <w:nsid w:val="571B71E1"/>
    <w:multiLevelType w:val="hybridMultilevel"/>
    <w:tmpl w:val="99DAD20E"/>
    <w:lvl w:ilvl="0" w:tplc="32EABE2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C6564A"/>
    <w:multiLevelType w:val="singleLevel"/>
    <w:tmpl w:val="58C6564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9">
    <w:nsid w:val="58DA6F05"/>
    <w:multiLevelType w:val="hybridMultilevel"/>
    <w:tmpl w:val="B44A0CF2"/>
    <w:lvl w:ilvl="0" w:tplc="39ACD9A2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77D44811"/>
    <w:multiLevelType w:val="multilevel"/>
    <w:tmpl w:val="E002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B84A8F"/>
    <w:multiLevelType w:val="hybridMultilevel"/>
    <w:tmpl w:val="6B1A1B64"/>
    <w:lvl w:ilvl="0" w:tplc="9E48CB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68149C"/>
    <w:multiLevelType w:val="multilevel"/>
    <w:tmpl w:val="AABC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12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5720D4C"/>
    <w:rsid w:val="00000263"/>
    <w:rsid w:val="0001207F"/>
    <w:rsid w:val="0001290A"/>
    <w:rsid w:val="0005136F"/>
    <w:rsid w:val="00052632"/>
    <w:rsid w:val="000822F9"/>
    <w:rsid w:val="000C7D7F"/>
    <w:rsid w:val="000D69E0"/>
    <w:rsid w:val="000E0CF2"/>
    <w:rsid w:val="000F4391"/>
    <w:rsid w:val="001065CC"/>
    <w:rsid w:val="00120A8C"/>
    <w:rsid w:val="00127BCD"/>
    <w:rsid w:val="0013686F"/>
    <w:rsid w:val="00150006"/>
    <w:rsid w:val="00163A16"/>
    <w:rsid w:val="0016489A"/>
    <w:rsid w:val="00174A44"/>
    <w:rsid w:val="001838AD"/>
    <w:rsid w:val="0018559C"/>
    <w:rsid w:val="00187F3A"/>
    <w:rsid w:val="00190A41"/>
    <w:rsid w:val="001A2EE5"/>
    <w:rsid w:val="001B17B5"/>
    <w:rsid w:val="001C21E2"/>
    <w:rsid w:val="001C3F36"/>
    <w:rsid w:val="001D370A"/>
    <w:rsid w:val="001D4039"/>
    <w:rsid w:val="001F3455"/>
    <w:rsid w:val="001F4F35"/>
    <w:rsid w:val="0021168C"/>
    <w:rsid w:val="0022142A"/>
    <w:rsid w:val="00227225"/>
    <w:rsid w:val="0023507D"/>
    <w:rsid w:val="002572AF"/>
    <w:rsid w:val="00257ABE"/>
    <w:rsid w:val="0026681C"/>
    <w:rsid w:val="00271A2B"/>
    <w:rsid w:val="00282088"/>
    <w:rsid w:val="00283F79"/>
    <w:rsid w:val="002967D2"/>
    <w:rsid w:val="002A7CB1"/>
    <w:rsid w:val="002B2223"/>
    <w:rsid w:val="002C2793"/>
    <w:rsid w:val="002D1141"/>
    <w:rsid w:val="002D3843"/>
    <w:rsid w:val="002D4989"/>
    <w:rsid w:val="002E0AE2"/>
    <w:rsid w:val="002E26AC"/>
    <w:rsid w:val="002E5295"/>
    <w:rsid w:val="003003B4"/>
    <w:rsid w:val="0030779B"/>
    <w:rsid w:val="00312B24"/>
    <w:rsid w:val="00313A32"/>
    <w:rsid w:val="00316A2D"/>
    <w:rsid w:val="00323F8D"/>
    <w:rsid w:val="00330B49"/>
    <w:rsid w:val="0033189B"/>
    <w:rsid w:val="003363CF"/>
    <w:rsid w:val="00344D31"/>
    <w:rsid w:val="00360675"/>
    <w:rsid w:val="00365EB9"/>
    <w:rsid w:val="00370DA8"/>
    <w:rsid w:val="00374FFB"/>
    <w:rsid w:val="00380E2D"/>
    <w:rsid w:val="00384944"/>
    <w:rsid w:val="00386A62"/>
    <w:rsid w:val="00395EA7"/>
    <w:rsid w:val="003A2D9E"/>
    <w:rsid w:val="003C0207"/>
    <w:rsid w:val="003C0B79"/>
    <w:rsid w:val="003C1C80"/>
    <w:rsid w:val="003C6ECB"/>
    <w:rsid w:val="003D6B46"/>
    <w:rsid w:val="003E0941"/>
    <w:rsid w:val="003E22EB"/>
    <w:rsid w:val="003E515E"/>
    <w:rsid w:val="003F686B"/>
    <w:rsid w:val="003F6B59"/>
    <w:rsid w:val="00400BB1"/>
    <w:rsid w:val="00401258"/>
    <w:rsid w:val="00402A31"/>
    <w:rsid w:val="00403504"/>
    <w:rsid w:val="00415E52"/>
    <w:rsid w:val="0042117A"/>
    <w:rsid w:val="00421F09"/>
    <w:rsid w:val="00424463"/>
    <w:rsid w:val="004420A0"/>
    <w:rsid w:val="00445F5B"/>
    <w:rsid w:val="004512B9"/>
    <w:rsid w:val="00481241"/>
    <w:rsid w:val="004813AB"/>
    <w:rsid w:val="004877EB"/>
    <w:rsid w:val="00490370"/>
    <w:rsid w:val="00491880"/>
    <w:rsid w:val="004963D8"/>
    <w:rsid w:val="004974E7"/>
    <w:rsid w:val="004B3C5A"/>
    <w:rsid w:val="004B7918"/>
    <w:rsid w:val="004C1009"/>
    <w:rsid w:val="004C4AD4"/>
    <w:rsid w:val="004D014F"/>
    <w:rsid w:val="004D3D77"/>
    <w:rsid w:val="004D69D7"/>
    <w:rsid w:val="004D726F"/>
    <w:rsid w:val="004D7645"/>
    <w:rsid w:val="005071EC"/>
    <w:rsid w:val="0051007A"/>
    <w:rsid w:val="00554EE4"/>
    <w:rsid w:val="00557D33"/>
    <w:rsid w:val="005648D6"/>
    <w:rsid w:val="00573D52"/>
    <w:rsid w:val="00577A9C"/>
    <w:rsid w:val="00584D75"/>
    <w:rsid w:val="005926EF"/>
    <w:rsid w:val="005A5E3A"/>
    <w:rsid w:val="005B2B77"/>
    <w:rsid w:val="005B2E11"/>
    <w:rsid w:val="005B4F53"/>
    <w:rsid w:val="005C15F9"/>
    <w:rsid w:val="005C20A7"/>
    <w:rsid w:val="005D3939"/>
    <w:rsid w:val="005E56EB"/>
    <w:rsid w:val="005E7CF9"/>
    <w:rsid w:val="005F3827"/>
    <w:rsid w:val="00604D2F"/>
    <w:rsid w:val="00607037"/>
    <w:rsid w:val="00611962"/>
    <w:rsid w:val="00616A7A"/>
    <w:rsid w:val="00620589"/>
    <w:rsid w:val="006340FC"/>
    <w:rsid w:val="00634405"/>
    <w:rsid w:val="00642653"/>
    <w:rsid w:val="00643F86"/>
    <w:rsid w:val="00646754"/>
    <w:rsid w:val="006628A4"/>
    <w:rsid w:val="00662F3E"/>
    <w:rsid w:val="00664BD4"/>
    <w:rsid w:val="00673CBA"/>
    <w:rsid w:val="006762A0"/>
    <w:rsid w:val="0068771E"/>
    <w:rsid w:val="00697902"/>
    <w:rsid w:val="006A022A"/>
    <w:rsid w:val="006A05BF"/>
    <w:rsid w:val="006A0F69"/>
    <w:rsid w:val="006B703C"/>
    <w:rsid w:val="006B7196"/>
    <w:rsid w:val="006D0DDA"/>
    <w:rsid w:val="006D1235"/>
    <w:rsid w:val="00702042"/>
    <w:rsid w:val="00705EB0"/>
    <w:rsid w:val="00706552"/>
    <w:rsid w:val="0070732B"/>
    <w:rsid w:val="00712AC9"/>
    <w:rsid w:val="00716822"/>
    <w:rsid w:val="007518BC"/>
    <w:rsid w:val="007637D5"/>
    <w:rsid w:val="007720FB"/>
    <w:rsid w:val="00781E4A"/>
    <w:rsid w:val="00782193"/>
    <w:rsid w:val="00787C47"/>
    <w:rsid w:val="007911E4"/>
    <w:rsid w:val="007B178D"/>
    <w:rsid w:val="007B1E82"/>
    <w:rsid w:val="007B54EC"/>
    <w:rsid w:val="007B5BEF"/>
    <w:rsid w:val="007D7EF2"/>
    <w:rsid w:val="007E4F01"/>
    <w:rsid w:val="007F67BC"/>
    <w:rsid w:val="007F7544"/>
    <w:rsid w:val="00800019"/>
    <w:rsid w:val="00801F56"/>
    <w:rsid w:val="00805216"/>
    <w:rsid w:val="00822EAA"/>
    <w:rsid w:val="008231C3"/>
    <w:rsid w:val="00824AB3"/>
    <w:rsid w:val="008374FF"/>
    <w:rsid w:val="008418E1"/>
    <w:rsid w:val="0084321B"/>
    <w:rsid w:val="00844046"/>
    <w:rsid w:val="00846E1F"/>
    <w:rsid w:val="00847778"/>
    <w:rsid w:val="0084777B"/>
    <w:rsid w:val="00847B6C"/>
    <w:rsid w:val="00857FD9"/>
    <w:rsid w:val="00866D1E"/>
    <w:rsid w:val="00867433"/>
    <w:rsid w:val="008729EF"/>
    <w:rsid w:val="00881F8B"/>
    <w:rsid w:val="008877CB"/>
    <w:rsid w:val="008C7C8B"/>
    <w:rsid w:val="008D077B"/>
    <w:rsid w:val="008F4FE7"/>
    <w:rsid w:val="00917C48"/>
    <w:rsid w:val="0092199B"/>
    <w:rsid w:val="00940351"/>
    <w:rsid w:val="00940698"/>
    <w:rsid w:val="00942515"/>
    <w:rsid w:val="00976CDF"/>
    <w:rsid w:val="00976D30"/>
    <w:rsid w:val="009952F4"/>
    <w:rsid w:val="009969DB"/>
    <w:rsid w:val="009B62E5"/>
    <w:rsid w:val="009B66BB"/>
    <w:rsid w:val="009B7796"/>
    <w:rsid w:val="009C4349"/>
    <w:rsid w:val="009C69B3"/>
    <w:rsid w:val="009C6AEE"/>
    <w:rsid w:val="009E116C"/>
    <w:rsid w:val="009E797B"/>
    <w:rsid w:val="009F1FF0"/>
    <w:rsid w:val="009F2E27"/>
    <w:rsid w:val="00A01AAB"/>
    <w:rsid w:val="00A16C96"/>
    <w:rsid w:val="00A32C51"/>
    <w:rsid w:val="00A43062"/>
    <w:rsid w:val="00A45287"/>
    <w:rsid w:val="00A46340"/>
    <w:rsid w:val="00A6556F"/>
    <w:rsid w:val="00A656ED"/>
    <w:rsid w:val="00A70FFA"/>
    <w:rsid w:val="00A74D1F"/>
    <w:rsid w:val="00A83333"/>
    <w:rsid w:val="00AA3AD9"/>
    <w:rsid w:val="00AB10A2"/>
    <w:rsid w:val="00AC373D"/>
    <w:rsid w:val="00AD7218"/>
    <w:rsid w:val="00AE0E4B"/>
    <w:rsid w:val="00AF25A7"/>
    <w:rsid w:val="00AF46AB"/>
    <w:rsid w:val="00AF6EF0"/>
    <w:rsid w:val="00B122D7"/>
    <w:rsid w:val="00B17B69"/>
    <w:rsid w:val="00B249A6"/>
    <w:rsid w:val="00B25C63"/>
    <w:rsid w:val="00B278CA"/>
    <w:rsid w:val="00B33EF9"/>
    <w:rsid w:val="00B35475"/>
    <w:rsid w:val="00B37166"/>
    <w:rsid w:val="00B437C8"/>
    <w:rsid w:val="00B44C5D"/>
    <w:rsid w:val="00B46219"/>
    <w:rsid w:val="00B474D3"/>
    <w:rsid w:val="00B565AE"/>
    <w:rsid w:val="00B64A8C"/>
    <w:rsid w:val="00B83022"/>
    <w:rsid w:val="00B836C1"/>
    <w:rsid w:val="00B862C2"/>
    <w:rsid w:val="00B915C2"/>
    <w:rsid w:val="00B96A7B"/>
    <w:rsid w:val="00BA040B"/>
    <w:rsid w:val="00BB4605"/>
    <w:rsid w:val="00BB7E06"/>
    <w:rsid w:val="00BC03A1"/>
    <w:rsid w:val="00BC7362"/>
    <w:rsid w:val="00BD4547"/>
    <w:rsid w:val="00BD70A8"/>
    <w:rsid w:val="00BD7C0C"/>
    <w:rsid w:val="00BE1D61"/>
    <w:rsid w:val="00BE51D4"/>
    <w:rsid w:val="00BE63A8"/>
    <w:rsid w:val="00C004D5"/>
    <w:rsid w:val="00C02363"/>
    <w:rsid w:val="00C12E8D"/>
    <w:rsid w:val="00C27C11"/>
    <w:rsid w:val="00C36B51"/>
    <w:rsid w:val="00C46708"/>
    <w:rsid w:val="00C73C85"/>
    <w:rsid w:val="00C841A4"/>
    <w:rsid w:val="00CA03DD"/>
    <w:rsid w:val="00CA1AE0"/>
    <w:rsid w:val="00CA3689"/>
    <w:rsid w:val="00CA7F65"/>
    <w:rsid w:val="00CB4566"/>
    <w:rsid w:val="00CB4CB1"/>
    <w:rsid w:val="00CC766A"/>
    <w:rsid w:val="00CC7729"/>
    <w:rsid w:val="00CE1FBE"/>
    <w:rsid w:val="00CE3164"/>
    <w:rsid w:val="00CE5C31"/>
    <w:rsid w:val="00CF405F"/>
    <w:rsid w:val="00CF4D21"/>
    <w:rsid w:val="00D022A6"/>
    <w:rsid w:val="00D030E0"/>
    <w:rsid w:val="00D0692F"/>
    <w:rsid w:val="00D074B9"/>
    <w:rsid w:val="00D203C8"/>
    <w:rsid w:val="00D23567"/>
    <w:rsid w:val="00D3393E"/>
    <w:rsid w:val="00D33D65"/>
    <w:rsid w:val="00D37A70"/>
    <w:rsid w:val="00D40E0E"/>
    <w:rsid w:val="00D764CD"/>
    <w:rsid w:val="00D9371E"/>
    <w:rsid w:val="00D964FE"/>
    <w:rsid w:val="00DA058E"/>
    <w:rsid w:val="00DA3D04"/>
    <w:rsid w:val="00DA44C3"/>
    <w:rsid w:val="00DC261B"/>
    <w:rsid w:val="00DF00B9"/>
    <w:rsid w:val="00E0157D"/>
    <w:rsid w:val="00E034FC"/>
    <w:rsid w:val="00E0425A"/>
    <w:rsid w:val="00E04E40"/>
    <w:rsid w:val="00E10E50"/>
    <w:rsid w:val="00E14EC7"/>
    <w:rsid w:val="00E264B5"/>
    <w:rsid w:val="00E319C4"/>
    <w:rsid w:val="00E32ACD"/>
    <w:rsid w:val="00E51367"/>
    <w:rsid w:val="00E53348"/>
    <w:rsid w:val="00E605F8"/>
    <w:rsid w:val="00E72A5F"/>
    <w:rsid w:val="00E73815"/>
    <w:rsid w:val="00E76577"/>
    <w:rsid w:val="00E80AA9"/>
    <w:rsid w:val="00E83BED"/>
    <w:rsid w:val="00E96BD3"/>
    <w:rsid w:val="00EB2B27"/>
    <w:rsid w:val="00EB472F"/>
    <w:rsid w:val="00EC0AF0"/>
    <w:rsid w:val="00EC15E2"/>
    <w:rsid w:val="00ED4746"/>
    <w:rsid w:val="00ED4CFE"/>
    <w:rsid w:val="00F04C92"/>
    <w:rsid w:val="00F13E71"/>
    <w:rsid w:val="00F15858"/>
    <w:rsid w:val="00F163E8"/>
    <w:rsid w:val="00F16DFF"/>
    <w:rsid w:val="00F32FBB"/>
    <w:rsid w:val="00F34400"/>
    <w:rsid w:val="00F51DC1"/>
    <w:rsid w:val="00F70D46"/>
    <w:rsid w:val="00F76B7C"/>
    <w:rsid w:val="00F77CDC"/>
    <w:rsid w:val="00F8591D"/>
    <w:rsid w:val="00F91D76"/>
    <w:rsid w:val="00FB61D6"/>
    <w:rsid w:val="00FB770A"/>
    <w:rsid w:val="00FB7DBA"/>
    <w:rsid w:val="00FC5169"/>
    <w:rsid w:val="00FC78DE"/>
    <w:rsid w:val="00FF4A2C"/>
    <w:rsid w:val="029E3191"/>
    <w:rsid w:val="0307430D"/>
    <w:rsid w:val="1C760C06"/>
    <w:rsid w:val="23E26BB4"/>
    <w:rsid w:val="33EF752A"/>
    <w:rsid w:val="41351BD5"/>
    <w:rsid w:val="6572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9B"/>
    <w:pPr>
      <w:spacing w:after="200" w:line="276" w:lineRule="auto"/>
    </w:pPr>
    <w:rPr>
      <w:rFonts w:ascii=".VnTime" w:hAnsi=".VnTime" w:cs="Courier New"/>
      <w:sz w:val="28"/>
    </w:rPr>
  </w:style>
  <w:style w:type="paragraph" w:styleId="Heading2">
    <w:name w:val="heading 2"/>
    <w:basedOn w:val="Normal"/>
    <w:link w:val="Heading2Char"/>
    <w:uiPriority w:val="99"/>
    <w:qFormat/>
    <w:rsid w:val="002A7CB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7CB1"/>
    <w:rPr>
      <w:rFonts w:ascii="Times New Roman" w:hAnsi="Times New Roman" w:cs="Times New Roman"/>
      <w:b/>
      <w:sz w:val="36"/>
    </w:rPr>
  </w:style>
  <w:style w:type="table" w:styleId="TableGrid">
    <w:name w:val="Table Grid"/>
    <w:basedOn w:val="TableNormal"/>
    <w:uiPriority w:val="99"/>
    <w:rsid w:val="0092199B"/>
    <w:pPr>
      <w:widowControl w:val="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92199B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887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1207F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207F"/>
    <w:rPr>
      <w:rFonts w:ascii=".VnTime" w:hAnsi=".VnTime" w:cs="Times New Roman"/>
      <w:sz w:val="22"/>
    </w:rPr>
  </w:style>
  <w:style w:type="paragraph" w:styleId="Footer">
    <w:name w:val="footer"/>
    <w:basedOn w:val="Normal"/>
    <w:link w:val="FooterChar"/>
    <w:uiPriority w:val="99"/>
    <w:rsid w:val="0001207F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207F"/>
    <w:rPr>
      <w:rFonts w:ascii=".VnTime" w:hAnsi=".VnTime" w:cs="Times New Roman"/>
      <w:sz w:val="22"/>
    </w:rPr>
  </w:style>
  <w:style w:type="character" w:customStyle="1" w:styleId="fontstyle01">
    <w:name w:val="fontstyle01"/>
    <w:uiPriority w:val="99"/>
    <w:rsid w:val="00C46708"/>
    <w:rPr>
      <w:rFonts w:ascii="TimesNewRomanPSMT" w:hAnsi="TimesNewRomanPSMT"/>
      <w:color w:val="000000"/>
      <w:sz w:val="26"/>
    </w:rPr>
  </w:style>
  <w:style w:type="paragraph" w:customStyle="1" w:styleId="Char">
    <w:name w:val="Char"/>
    <w:basedOn w:val="Normal"/>
    <w:uiPriority w:val="99"/>
    <w:rsid w:val="002A7CB1"/>
    <w:pPr>
      <w:spacing w:after="0" w:line="240" w:lineRule="auto"/>
    </w:pPr>
    <w:rPr>
      <w:rFonts w:ascii="Arial" w:hAnsi="Arial" w:cs="Times New Roman"/>
      <w:sz w:val="22"/>
      <w:szCs w:val="20"/>
      <w:lang w:val="en-AU"/>
    </w:rPr>
  </w:style>
  <w:style w:type="character" w:styleId="Strong">
    <w:name w:val="Strong"/>
    <w:basedOn w:val="DefaultParagraphFont"/>
    <w:uiPriority w:val="99"/>
    <w:qFormat/>
    <w:rsid w:val="002A7CB1"/>
    <w:rPr>
      <w:rFonts w:cs="Times New Roman"/>
      <w:b/>
    </w:rPr>
  </w:style>
  <w:style w:type="table" w:styleId="Table3Deffects3">
    <w:name w:val="Table 3D effects 3"/>
    <w:basedOn w:val="TableNormal"/>
    <w:uiPriority w:val="99"/>
    <w:rsid w:val="00CE5C3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CE5C31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locked/>
    <w:rsid w:val="00D764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3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3</Pages>
  <Words>378</Words>
  <Characters>2160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GD&amp;ĐT QUẬN LONG BIÊN</dc:title>
  <dc:subject/>
  <dc:creator>thanhnhan_1990</dc:creator>
  <cp:keywords/>
  <dc:description/>
  <cp:lastModifiedBy>Phó Hiệu trưởng</cp:lastModifiedBy>
  <cp:revision>55</cp:revision>
  <dcterms:created xsi:type="dcterms:W3CDTF">2021-04-27T01:45:00Z</dcterms:created>
  <dcterms:modified xsi:type="dcterms:W3CDTF">2021-12-30T09:46:00Z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